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7" w:rsidRDefault="008E4DDF" w:rsidP="008E4DDF">
      <w:pPr>
        <w:jc w:val="center"/>
        <w:rPr>
          <w:sz w:val="36"/>
          <w:szCs w:val="36"/>
        </w:rPr>
      </w:pPr>
      <w:r>
        <w:rPr>
          <w:sz w:val="36"/>
          <w:szCs w:val="36"/>
        </w:rPr>
        <w:t>Resources for ADHD</w:t>
      </w:r>
    </w:p>
    <w:p w:rsidR="00413E0F" w:rsidRDefault="00D46EE1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1.Chesapeake ADHD </w:t>
      </w:r>
      <w:r w:rsidR="00413E0F">
        <w:rPr>
          <w:sz w:val="36"/>
          <w:szCs w:val="36"/>
        </w:rPr>
        <w:t>Center</w:t>
      </w:r>
    </w:p>
    <w:p w:rsidR="00413E0F" w:rsidRDefault="00956E96" w:rsidP="00413E0F">
      <w:pPr>
        <w:rPr>
          <w:sz w:val="36"/>
          <w:szCs w:val="36"/>
        </w:rPr>
      </w:pPr>
      <w:hyperlink r:id="rId5" w:history="1">
        <w:r w:rsidR="00413E0F" w:rsidRPr="00744DE5">
          <w:rPr>
            <w:rStyle w:val="Hyperlink"/>
            <w:sz w:val="36"/>
            <w:szCs w:val="36"/>
          </w:rPr>
          <w:t>www.chesapeakeadd.com</w:t>
        </w:r>
      </w:hyperlink>
    </w:p>
    <w:p w:rsidR="00413E0F" w:rsidRDefault="00413E0F" w:rsidP="00413E0F">
      <w:pPr>
        <w:rPr>
          <w:sz w:val="36"/>
          <w:szCs w:val="36"/>
        </w:rPr>
      </w:pPr>
      <w:r>
        <w:rPr>
          <w:sz w:val="36"/>
          <w:szCs w:val="36"/>
        </w:rPr>
        <w:t>2.CHADD</w:t>
      </w:r>
    </w:p>
    <w:p w:rsidR="00413E0F" w:rsidRDefault="00956E96" w:rsidP="00413E0F">
      <w:pPr>
        <w:rPr>
          <w:sz w:val="36"/>
          <w:szCs w:val="36"/>
        </w:rPr>
      </w:pPr>
      <w:hyperlink r:id="rId6" w:history="1">
        <w:r w:rsidR="00413E0F" w:rsidRPr="00744DE5">
          <w:rPr>
            <w:rStyle w:val="Hyperlink"/>
            <w:sz w:val="36"/>
            <w:szCs w:val="36"/>
          </w:rPr>
          <w:t>www.chadd.org/content/CHADD/EFParents/socialskillsforchildren/default.htm</w:t>
        </w:r>
      </w:hyperlink>
      <w:r w:rsidR="00413E0F">
        <w:rPr>
          <w:sz w:val="36"/>
          <w:szCs w:val="36"/>
        </w:rPr>
        <w:t xml:space="preserve"> or</w:t>
      </w:r>
    </w:p>
    <w:p w:rsidR="00413E0F" w:rsidRDefault="00413E0F" w:rsidP="00413E0F">
      <w:pPr>
        <w:rPr>
          <w:sz w:val="36"/>
          <w:szCs w:val="36"/>
        </w:rPr>
      </w:pPr>
      <w:r>
        <w:rPr>
          <w:sz w:val="36"/>
          <w:szCs w:val="36"/>
        </w:rPr>
        <w:t>www.chadd-mc.org</w:t>
      </w:r>
    </w:p>
    <w:p w:rsidR="00413E0F" w:rsidRDefault="00413E0F" w:rsidP="00413E0F">
      <w:pPr>
        <w:rPr>
          <w:sz w:val="36"/>
          <w:szCs w:val="36"/>
        </w:rPr>
      </w:pPr>
      <w:r>
        <w:rPr>
          <w:sz w:val="36"/>
          <w:szCs w:val="36"/>
        </w:rPr>
        <w:t>3.Northern County Psychiatrics Associates</w:t>
      </w:r>
    </w:p>
    <w:p w:rsidR="00413E0F" w:rsidRDefault="00956E96" w:rsidP="00413E0F">
      <w:pPr>
        <w:rPr>
          <w:rStyle w:val="Hyperlink"/>
          <w:sz w:val="36"/>
          <w:szCs w:val="36"/>
        </w:rPr>
      </w:pPr>
      <w:hyperlink r:id="rId7" w:history="1">
        <w:r w:rsidR="00413E0F" w:rsidRPr="00744DE5">
          <w:rPr>
            <w:rStyle w:val="Hyperlink"/>
            <w:sz w:val="36"/>
            <w:szCs w:val="36"/>
          </w:rPr>
          <w:t>www.ncpamd.com/adhd.htm</w:t>
        </w:r>
      </w:hyperlink>
    </w:p>
    <w:p w:rsidR="00413E0F" w:rsidRDefault="00750AF2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hyperlink r:id="rId8" w:history="1">
        <w:r w:rsidRPr="00CB1B4B">
          <w:rPr>
            <w:rStyle w:val="Hyperlink"/>
            <w:sz w:val="36"/>
            <w:szCs w:val="36"/>
          </w:rPr>
          <w:t>www.labschool.org</w:t>
        </w:r>
      </w:hyperlink>
      <w:r>
        <w:rPr>
          <w:sz w:val="36"/>
          <w:szCs w:val="36"/>
        </w:rPr>
        <w:t xml:space="preserve"> </w:t>
      </w:r>
    </w:p>
    <w:p w:rsidR="007E563B" w:rsidRDefault="007E563B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hyperlink r:id="rId9" w:history="1">
        <w:r w:rsidRPr="00362408">
          <w:rPr>
            <w:rStyle w:val="Hyperlink"/>
            <w:sz w:val="36"/>
            <w:szCs w:val="36"/>
          </w:rPr>
          <w:t>www.drhallowell.com</w:t>
        </w:r>
      </w:hyperlink>
      <w:r>
        <w:rPr>
          <w:sz w:val="36"/>
          <w:szCs w:val="36"/>
        </w:rPr>
        <w:t xml:space="preserve"> </w:t>
      </w:r>
    </w:p>
    <w:p w:rsidR="00413E0F" w:rsidRDefault="007E563B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13E0F">
        <w:rPr>
          <w:sz w:val="36"/>
          <w:szCs w:val="36"/>
        </w:rPr>
        <w:t>Support Groups</w:t>
      </w:r>
    </w:p>
    <w:p w:rsidR="00413E0F" w:rsidRDefault="00413E0F" w:rsidP="00413E0F">
      <w:pPr>
        <w:rPr>
          <w:sz w:val="36"/>
          <w:szCs w:val="36"/>
        </w:rPr>
      </w:pPr>
      <w:r>
        <w:rPr>
          <w:sz w:val="36"/>
          <w:szCs w:val="36"/>
        </w:rPr>
        <w:t>Family-networks.org/support.cfm</w:t>
      </w:r>
    </w:p>
    <w:p w:rsidR="00413E0F" w:rsidRDefault="00413E0F" w:rsidP="00413E0F">
      <w:pPr>
        <w:rPr>
          <w:sz w:val="36"/>
          <w:szCs w:val="36"/>
        </w:rPr>
      </w:pPr>
      <w:r>
        <w:rPr>
          <w:sz w:val="36"/>
          <w:szCs w:val="36"/>
        </w:rPr>
        <w:t>Pathfinders</w:t>
      </w:r>
    </w:p>
    <w:p w:rsidR="00320DBF" w:rsidRDefault="00D46EE1" w:rsidP="00413E0F">
      <w:pPr>
        <w:rPr>
          <w:sz w:val="36"/>
          <w:szCs w:val="36"/>
        </w:rPr>
      </w:pPr>
      <w:r>
        <w:rPr>
          <w:sz w:val="36"/>
          <w:szCs w:val="36"/>
        </w:rPr>
        <w:t>Pathfinders.org/ADHD</w:t>
      </w:r>
      <w:r w:rsidR="00320DBF">
        <w:rPr>
          <w:sz w:val="36"/>
          <w:szCs w:val="36"/>
        </w:rPr>
        <w:t>/ADD</w:t>
      </w:r>
    </w:p>
    <w:p w:rsidR="00BC2985" w:rsidRDefault="00BC2985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hyperlink r:id="rId10" w:history="1">
        <w:r w:rsidRPr="005375A7">
          <w:rPr>
            <w:rStyle w:val="Hyperlink"/>
            <w:sz w:val="36"/>
            <w:szCs w:val="36"/>
          </w:rPr>
          <w:t>www.addvance.com</w:t>
        </w:r>
      </w:hyperlink>
    </w:p>
    <w:p w:rsidR="00BC2985" w:rsidRDefault="00BC2985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hyperlink r:id="rId11" w:history="1">
        <w:r w:rsidR="00956E96" w:rsidRPr="00616E7D">
          <w:rPr>
            <w:rStyle w:val="Hyperlink"/>
            <w:sz w:val="36"/>
            <w:szCs w:val="36"/>
          </w:rPr>
          <w:t>www.help4adhd.org</w:t>
        </w:r>
      </w:hyperlink>
    </w:p>
    <w:p w:rsidR="00956E96" w:rsidRDefault="00956E96" w:rsidP="00413E0F">
      <w:pPr>
        <w:rPr>
          <w:sz w:val="36"/>
          <w:szCs w:val="36"/>
        </w:rPr>
      </w:pPr>
      <w:r>
        <w:rPr>
          <w:sz w:val="36"/>
          <w:szCs w:val="36"/>
        </w:rPr>
        <w:t xml:space="preserve">8. Mary Turos at </w:t>
      </w:r>
      <w:hyperlink r:id="rId12" w:history="1">
        <w:r w:rsidRPr="00616E7D">
          <w:rPr>
            <w:rStyle w:val="Hyperlink"/>
            <w:sz w:val="36"/>
            <w:szCs w:val="36"/>
          </w:rPr>
          <w:t>www.braincogcoach.com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</w:p>
    <w:p w:rsidR="00015AA2" w:rsidRDefault="00015AA2" w:rsidP="00413E0F">
      <w:pPr>
        <w:rPr>
          <w:sz w:val="36"/>
          <w:szCs w:val="36"/>
        </w:rPr>
      </w:pPr>
    </w:p>
    <w:p w:rsidR="00015AA2" w:rsidRDefault="00015AA2" w:rsidP="00413E0F">
      <w:pPr>
        <w:rPr>
          <w:sz w:val="36"/>
          <w:szCs w:val="36"/>
          <w:u w:val="single"/>
        </w:rPr>
      </w:pPr>
    </w:p>
    <w:p w:rsidR="00015AA2" w:rsidRPr="00015AA2" w:rsidRDefault="00015AA2" w:rsidP="00413E0F">
      <w:pPr>
        <w:rPr>
          <w:sz w:val="36"/>
          <w:szCs w:val="36"/>
          <w:u w:val="single"/>
        </w:rPr>
      </w:pPr>
    </w:p>
    <w:p w:rsidR="00413E0F" w:rsidRDefault="00015AA2" w:rsidP="00413E0F">
      <w:pPr>
        <w:rPr>
          <w:sz w:val="36"/>
          <w:szCs w:val="36"/>
          <w:u w:val="single"/>
        </w:rPr>
      </w:pPr>
      <w:r w:rsidRPr="00015AA2">
        <w:rPr>
          <w:sz w:val="36"/>
          <w:szCs w:val="36"/>
          <w:u w:val="single"/>
        </w:rPr>
        <w:t>BOOKS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ADD/ADHD Behavior Change Resource Kit: Ready to </w:t>
      </w:r>
      <w:r>
        <w:rPr>
          <w:sz w:val="36"/>
          <w:szCs w:val="36"/>
          <w:u w:val="single"/>
        </w:rPr>
        <w:br/>
        <w:t>Use Strategies and Activities for Helping Children with Attention Deficit Disorder</w:t>
      </w:r>
      <w:r>
        <w:rPr>
          <w:sz w:val="36"/>
          <w:szCs w:val="36"/>
        </w:rPr>
        <w:t xml:space="preserve">       </w:t>
      </w:r>
      <w:r w:rsidRPr="001902BE">
        <w:rPr>
          <w:sz w:val="36"/>
          <w:szCs w:val="36"/>
        </w:rPr>
        <w:t>Grad L. Flick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Driven To Distraction</w:t>
      </w:r>
      <w:r>
        <w:rPr>
          <w:sz w:val="36"/>
          <w:szCs w:val="36"/>
        </w:rPr>
        <w:t xml:space="preserve">    Edward Hallowell and John Ratey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How to Reach and Teach Children with ADD/ADHD: practical techniques, strategies and interventions</w:t>
      </w:r>
      <w:r>
        <w:rPr>
          <w:sz w:val="36"/>
          <w:szCs w:val="36"/>
        </w:rPr>
        <w:t xml:space="preserve"> Hoboken, NJ. John Wiley and Sons.</w:t>
      </w:r>
    </w:p>
    <w:p w:rsidR="00594331" w:rsidRDefault="00594331" w:rsidP="00413E0F">
      <w:pPr>
        <w:rPr>
          <w:sz w:val="36"/>
          <w:szCs w:val="36"/>
        </w:rPr>
      </w:pPr>
      <w:r w:rsidRPr="00A11837">
        <w:rPr>
          <w:sz w:val="36"/>
          <w:szCs w:val="36"/>
          <w:u w:val="single"/>
        </w:rPr>
        <w:t>Late, Lost and Unprepared</w:t>
      </w:r>
      <w:r>
        <w:rPr>
          <w:sz w:val="36"/>
          <w:szCs w:val="36"/>
          <w:u w:val="single"/>
        </w:rPr>
        <w:t>: A Parent’s Guide to Helping Children with Executive Functioning</w:t>
      </w:r>
      <w:r>
        <w:rPr>
          <w:sz w:val="36"/>
          <w:szCs w:val="36"/>
        </w:rPr>
        <w:t xml:space="preserve"> Cooper-Kahn, Joyce and Dietzel, Laurie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No More Ritalin</w:t>
      </w:r>
      <w:r>
        <w:rPr>
          <w:sz w:val="36"/>
          <w:szCs w:val="36"/>
        </w:rPr>
        <w:t xml:space="preserve">    Mary Ann Block      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Parenting Children with ADHD: 10 Lessons that Medicine Alone Cannot Teach</w:t>
      </w:r>
      <w:r>
        <w:rPr>
          <w:sz w:val="36"/>
          <w:szCs w:val="36"/>
        </w:rPr>
        <w:t xml:space="preserve">  Vincent Monastra</w:t>
      </w:r>
    </w:p>
    <w:p w:rsidR="00594331" w:rsidRDefault="00594331" w:rsidP="00413E0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Smart but Scattered</w:t>
      </w:r>
      <w:r>
        <w:rPr>
          <w:sz w:val="36"/>
          <w:szCs w:val="36"/>
        </w:rPr>
        <w:t xml:space="preserve"> Dawson, Peg and Guare, Richard. Also, by the same authors…</w:t>
      </w:r>
      <w:r>
        <w:rPr>
          <w:sz w:val="36"/>
          <w:szCs w:val="36"/>
          <w:u w:val="single"/>
        </w:rPr>
        <w:t>Smart but Scattered Teens: The Executive Skills Program for Helping Teens Reach Their Potential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Take Control of ADHD: The Ultimate Guide for Teens with ADHD</w:t>
      </w:r>
      <w:r>
        <w:rPr>
          <w:sz w:val="36"/>
          <w:szCs w:val="36"/>
        </w:rPr>
        <w:t xml:space="preserve">   Ruth Spodak and Kenneth Stevens</w:t>
      </w:r>
    </w:p>
    <w:p w:rsidR="00594331" w:rsidRDefault="00594331" w:rsidP="00413E0F">
      <w:pPr>
        <w:rPr>
          <w:sz w:val="36"/>
          <w:szCs w:val="36"/>
        </w:rPr>
      </w:pPr>
      <w:r w:rsidRPr="00015AA2">
        <w:rPr>
          <w:sz w:val="36"/>
          <w:szCs w:val="36"/>
          <w:u w:val="single"/>
        </w:rPr>
        <w:lastRenderedPageBreak/>
        <w:t>Taking Charge of ADHD</w:t>
      </w:r>
      <w:r>
        <w:rPr>
          <w:sz w:val="36"/>
          <w:szCs w:val="36"/>
        </w:rPr>
        <w:t xml:space="preserve">    Russell A. Barkley</w:t>
      </w:r>
    </w:p>
    <w:p w:rsidR="00594331" w:rsidRP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>The ADHD Workbook for Teens: Activities to Help YOu Gain Motivation and Confidence</w:t>
      </w:r>
      <w:r>
        <w:rPr>
          <w:sz w:val="36"/>
          <w:szCs w:val="36"/>
        </w:rPr>
        <w:t xml:space="preserve">   Laura Hones-Webb</w:t>
      </w:r>
    </w:p>
    <w:p w:rsidR="00594331" w:rsidRDefault="00594331" w:rsidP="00413E0F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Understanding Girls with ADHD </w:t>
      </w:r>
      <w:r>
        <w:rPr>
          <w:sz w:val="36"/>
          <w:szCs w:val="36"/>
        </w:rPr>
        <w:t>Patricia Quinn, Kathleen Nadeau and Ellen Littman</w:t>
      </w:r>
    </w:p>
    <w:sectPr w:rsidR="00594331" w:rsidSect="008E4D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F"/>
    <w:rsid w:val="00015AA2"/>
    <w:rsid w:val="001902BE"/>
    <w:rsid w:val="002A16A0"/>
    <w:rsid w:val="00320DBF"/>
    <w:rsid w:val="00413E0F"/>
    <w:rsid w:val="004B724D"/>
    <w:rsid w:val="00594331"/>
    <w:rsid w:val="00694CCB"/>
    <w:rsid w:val="00750AF2"/>
    <w:rsid w:val="007E563B"/>
    <w:rsid w:val="008B2837"/>
    <w:rsid w:val="008E4DDF"/>
    <w:rsid w:val="00950953"/>
    <w:rsid w:val="00956E96"/>
    <w:rsid w:val="00A11837"/>
    <w:rsid w:val="00BC2985"/>
    <w:rsid w:val="00D46EE1"/>
    <w:rsid w:val="00E373BD"/>
    <w:rsid w:val="00E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5D0DD-7243-4046-B067-2EA0E4F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amd.com/adhd.htm" TargetMode="External"/><Relationship Id="rId12" Type="http://schemas.openxmlformats.org/officeDocument/2006/relationships/hyperlink" Target="http://www.braincogcoa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d.org/content/CHADD/EFParents/socialskillsforchildren/default.htm" TargetMode="External"/><Relationship Id="rId11" Type="http://schemas.openxmlformats.org/officeDocument/2006/relationships/hyperlink" Target="http://www.help4adhd.org" TargetMode="External"/><Relationship Id="rId5" Type="http://schemas.openxmlformats.org/officeDocument/2006/relationships/hyperlink" Target="http://www.chesapeakeadd.com" TargetMode="External"/><Relationship Id="rId10" Type="http://schemas.openxmlformats.org/officeDocument/2006/relationships/hyperlink" Target="http://www.addv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hallow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obhan%20Powers\My%20Documents\Resources%20for%20AD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BC81-1920-42AF-9693-48232D5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 for ADHD.dotx</Template>
  <TotalTime>57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21</cp:revision>
  <dcterms:created xsi:type="dcterms:W3CDTF">2010-10-01T00:31:00Z</dcterms:created>
  <dcterms:modified xsi:type="dcterms:W3CDTF">2017-03-08T22:23:00Z</dcterms:modified>
</cp:coreProperties>
</file>